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81" w:rsidRDefault="00580A81">
      <w:pPr>
        <w:jc w:val="center"/>
        <w:rPr>
          <w:rFonts w:cs="Arial"/>
          <w:b/>
          <w:bCs/>
          <w:sz w:val="36"/>
        </w:rPr>
      </w:pPr>
      <w:r>
        <w:rPr>
          <w:b/>
          <w:bCs/>
          <w:sz w:val="36"/>
        </w:rPr>
        <w:fldChar w:fldCharType="begin">
          <w:ffData>
            <w:name w:val=""/>
            <w:enabled/>
            <w:calcOnExit w:val="0"/>
            <w:ddList>
              <w:listEntry w:val=" "/>
              <w:listEntry w:val="Hinterlegungsschein"/>
              <w:listEntry w:val="Mehrfertigung Landesoberkasse Metzingen"/>
              <w:listEntry w:val="Mehrfertigung Gerichtszahlstelle Stuttgart"/>
              <w:listEntry w:val="Mehrfertigung Akte"/>
            </w:ddList>
          </w:ffData>
        </w:fldChar>
      </w:r>
      <w:r>
        <w:rPr>
          <w:b/>
          <w:bCs/>
          <w:sz w:val="36"/>
        </w:rPr>
        <w:instrText xml:space="preserve"> FORMDROPDOWN </w:instrText>
      </w:r>
      <w:r w:rsidR="00B43873">
        <w:rPr>
          <w:b/>
          <w:bCs/>
          <w:sz w:val="36"/>
        </w:rPr>
      </w:r>
      <w:r w:rsidR="00B43873">
        <w:rPr>
          <w:b/>
          <w:bCs/>
          <w:sz w:val="36"/>
        </w:rPr>
        <w:fldChar w:fldCharType="separate"/>
      </w:r>
      <w:r>
        <w:rPr>
          <w:b/>
          <w:bCs/>
          <w:sz w:val="36"/>
        </w:rPr>
        <w:fldChar w:fldCharType="end"/>
      </w:r>
    </w:p>
    <w:p w:rsidR="00580A81" w:rsidRDefault="00580A81">
      <w:pPr>
        <w:jc w:val="center"/>
        <w:rPr>
          <w:sz w:val="16"/>
        </w:rPr>
      </w:pPr>
    </w:p>
    <w:p w:rsidR="00580A81" w:rsidRDefault="00580A81">
      <w:pPr>
        <w:jc w:val="center"/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5"/>
        <w:gridCol w:w="425"/>
        <w:gridCol w:w="709"/>
        <w:gridCol w:w="425"/>
        <w:gridCol w:w="567"/>
        <w:gridCol w:w="71"/>
        <w:gridCol w:w="213"/>
        <w:gridCol w:w="1417"/>
        <w:gridCol w:w="142"/>
        <w:gridCol w:w="160"/>
        <w:gridCol w:w="691"/>
        <w:gridCol w:w="4819"/>
      </w:tblGrid>
      <w:tr w:rsidR="00580A81">
        <w:tc>
          <w:tcPr>
            <w:tcW w:w="1559" w:type="dxa"/>
            <w:gridSpan w:val="4"/>
            <w:vAlign w:val="center"/>
          </w:tcPr>
          <w:p w:rsidR="00580A81" w:rsidRDefault="00580A81">
            <w:pPr>
              <w:rPr>
                <w:b/>
              </w:rPr>
            </w:pPr>
            <w:r>
              <w:rPr>
                <w:b/>
              </w:rPr>
              <w:t xml:space="preserve">WHL </w:t>
            </w: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25" w:type="dxa"/>
            <w:vAlign w:val="center"/>
          </w:tcPr>
          <w:p w:rsidR="00580A81" w:rsidRDefault="00580A81">
            <w:pPr>
              <w:ind w:right="-68"/>
              <w:rPr>
                <w:rFonts w:cs="Arial"/>
                <w:sz w:val="32"/>
              </w:rPr>
            </w:pPr>
            <w:r>
              <w:rPr>
                <w:rFonts w:cs="Arial"/>
                <w:spacing w:val="18"/>
                <w:sz w:val="36"/>
                <w:szCs w:val="36"/>
              </w:rPr>
              <w:t>◄</w:t>
            </w:r>
          </w:p>
        </w:tc>
        <w:tc>
          <w:tcPr>
            <w:tcW w:w="8080" w:type="dxa"/>
            <w:gridSpan w:val="8"/>
          </w:tcPr>
          <w:p w:rsidR="00580A81" w:rsidRDefault="00580A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Geschäfts-Nr. der</w:t>
            </w:r>
          </w:p>
          <w:p w:rsidR="00580A81" w:rsidRDefault="00580A81">
            <w:r>
              <w:rPr>
                <w:b/>
                <w:bCs/>
                <w:sz w:val="16"/>
              </w:rPr>
              <w:t>Hinterlegungsstelle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8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8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8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8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  <w:r>
              <w:rPr>
                <w:sz w:val="20"/>
              </w:rPr>
              <w:t>Amtsgericht Stuttgart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  <w:r>
              <w:rPr>
                <w:sz w:val="20"/>
              </w:rPr>
              <w:t>- Hinterlegungsstelle -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0A81" w:rsidRDefault="00580A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Antrag auf"/>
                    <w:listEntry w:val="Ersuchen um"/>
                  </w:ddList>
                </w:ffData>
              </w:fldChar>
            </w:r>
            <w:bookmarkStart w:id="1" w:name="Dropdown9"/>
            <w:r>
              <w:rPr>
                <w:b/>
                <w:sz w:val="36"/>
              </w:rPr>
              <w:instrText xml:space="preserve"> FORMDROPDOWN </w:instrText>
            </w:r>
            <w:r w:rsidR="00B43873">
              <w:rPr>
                <w:b/>
                <w:sz w:val="36"/>
              </w:rPr>
            </w:r>
            <w:r w:rsidR="00B43873">
              <w:rPr>
                <w:b/>
                <w:sz w:val="36"/>
              </w:rPr>
              <w:fldChar w:fldCharType="separate"/>
            </w:r>
            <w:r>
              <w:rPr>
                <w:b/>
                <w:sz w:val="36"/>
              </w:rPr>
              <w:fldChar w:fldCharType="end"/>
            </w:r>
            <w:bookmarkEnd w:id="1"/>
            <w:r>
              <w:rPr>
                <w:b/>
                <w:sz w:val="36"/>
              </w:rPr>
              <w:t xml:space="preserve"> Annahme</w:t>
            </w:r>
          </w:p>
          <w:p w:rsidR="00580A81" w:rsidRDefault="00580A81">
            <w:pPr>
              <w:rPr>
                <w:sz w:val="20"/>
              </w:rPr>
            </w:pPr>
            <w:r>
              <w:rPr>
                <w:b/>
                <w:sz w:val="36"/>
              </w:rPr>
              <w:t>von Werthinterlegungen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  <w:r>
              <w:rPr>
                <w:bCs/>
                <w:sz w:val="20"/>
              </w:rPr>
              <w:t>Postfach 10 60 08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  <w:r>
              <w:rPr>
                <w:sz w:val="20"/>
              </w:rPr>
              <w:t>70049 Stuttgart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0A81" w:rsidRDefault="00580A81">
            <w:pPr>
              <w:rPr>
                <w:sz w:val="15"/>
              </w:rPr>
            </w:pPr>
          </w:p>
        </w:tc>
        <w:tc>
          <w:tcPr>
            <w:tcW w:w="4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A81" w:rsidRDefault="00580A81">
            <w:pPr>
              <w:rPr>
                <w:sz w:val="15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A81" w:rsidRDefault="00580A81">
            <w:pPr>
              <w:rPr>
                <w:sz w:val="1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15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  <w:r>
              <w:rPr>
                <w:sz w:val="16"/>
              </w:rPr>
              <w:t>Wenn der Platz nicht ausreicht, bitte Anlage beifügen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rPr>
                <w:sz w:val="20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A81" w:rsidRDefault="00580A81">
            <w:pPr>
              <w:ind w:left="496"/>
              <w:rPr>
                <w:sz w:val="16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Name, Vorname, Beruf, Hausnummer, PLZ, Ort</w:t>
            </w:r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5" w:type="dxa"/>
            <w:gridSpan w:val="2"/>
            <w:vMerge w:val="restart"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Hinterleger"/>
                    <w:listEntry w:val="Hinterlegerin"/>
                  </w:ddList>
                </w:ffData>
              </w:fldChar>
            </w:r>
            <w:bookmarkStart w:id="2" w:name="Dropdown10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ind w:right="-71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7229" w:type="dxa"/>
            <w:gridSpan w:val="5"/>
            <w:tcBorders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580A81" w:rsidRDefault="00580A81" w:rsidP="00AF5210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5210">
              <w:rPr>
                <w:sz w:val="20"/>
              </w:rPr>
              <w:t> </w:t>
            </w:r>
            <w:r w:rsidR="00AF5210">
              <w:rPr>
                <w:sz w:val="20"/>
              </w:rPr>
              <w:t> </w:t>
            </w:r>
            <w:r w:rsidR="00AF5210">
              <w:rPr>
                <w:sz w:val="20"/>
              </w:rPr>
              <w:t> </w:t>
            </w:r>
            <w:r w:rsidR="00AF5210">
              <w:rPr>
                <w:sz w:val="20"/>
              </w:rPr>
              <w:t> </w:t>
            </w:r>
            <w:r w:rsidR="00AF521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5" w:type="dxa"/>
            <w:gridSpan w:val="2"/>
            <w:vMerge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6" w:name="Dropdown11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des Hinterlegers"/>
                    <w:listEntry w:val="der Hinterlegerin"/>
                  </w:ddList>
                </w:ffData>
              </w:fldChar>
            </w:r>
            <w:bookmarkStart w:id="7" w:name="Dropdown12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</w:p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 xml:space="preserve">(wenn </w:t>
            </w:r>
            <w:r>
              <w:rPr>
                <w:sz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ieser"/>
                    <w:listEntry w:val="diese"/>
                  </w:ddList>
                </w:ffData>
              </w:fldChar>
            </w:r>
            <w:bookmarkStart w:id="8" w:name="Dropdown13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den</w:t>
            </w:r>
          </w:p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 xml:space="preserve"> Antrag stellt)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ind w:right="-71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7229" w:type="dxa"/>
            <w:gridSpan w:val="5"/>
            <w:tcBorders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8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5" w:type="dxa"/>
            <w:gridSpan w:val="2"/>
            <w:vMerge w:val="restart"/>
          </w:tcPr>
          <w:p w:rsidR="00580A81" w:rsidRDefault="00580A81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Hinterlegte Masse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</w:pPr>
          </w:p>
          <w:p w:rsidR="00AF5210" w:rsidRDefault="000678D9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AF521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F5210">
              <w:rPr>
                <w:sz w:val="20"/>
              </w:rPr>
              <w:instrText xml:space="preserve"> FORMTEXT </w:instrText>
            </w:r>
            <w:r w:rsidR="00AF5210">
              <w:rPr>
                <w:sz w:val="20"/>
              </w:rPr>
            </w:r>
            <w:r w:rsidR="00AF5210">
              <w:rPr>
                <w:sz w:val="20"/>
              </w:rPr>
              <w:fldChar w:fldCharType="separate"/>
            </w:r>
            <w:r w:rsidR="00AF5210">
              <w:rPr>
                <w:noProof/>
                <w:sz w:val="20"/>
              </w:rPr>
              <w:t> </w:t>
            </w:r>
            <w:r w:rsidR="00AF5210">
              <w:rPr>
                <w:noProof/>
                <w:sz w:val="20"/>
              </w:rPr>
              <w:t> </w:t>
            </w:r>
            <w:r w:rsidR="00AF5210">
              <w:rPr>
                <w:noProof/>
                <w:sz w:val="20"/>
              </w:rPr>
              <w:t> </w:t>
            </w:r>
            <w:r w:rsidR="00AF5210">
              <w:rPr>
                <w:noProof/>
                <w:sz w:val="20"/>
              </w:rPr>
              <w:t> </w:t>
            </w:r>
            <w:r w:rsidR="00AF5210">
              <w:rPr>
                <w:noProof/>
                <w:sz w:val="20"/>
              </w:rPr>
              <w:t> </w:t>
            </w:r>
            <w:r w:rsidR="00AF5210">
              <w:rPr>
                <w:sz w:val="20"/>
              </w:rPr>
              <w:fldChar w:fldCharType="end"/>
            </w: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  <w:rPr>
                <w:sz w:val="20"/>
              </w:rPr>
            </w:pPr>
          </w:p>
          <w:p w:rsidR="000678D9" w:rsidRDefault="000678D9">
            <w:pPr>
              <w:tabs>
                <w:tab w:val="left" w:pos="5670"/>
              </w:tabs>
            </w:pPr>
            <w:r>
              <w:rPr>
                <w:sz w:val="20"/>
              </w:rPr>
              <w:t xml:space="preserve">d)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5" w:type="dxa"/>
            <w:gridSpan w:val="2"/>
            <w:vMerge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b/>
                <w:sz w:val="14"/>
              </w:rPr>
              <w:t>a)</w:t>
            </w:r>
            <w:r>
              <w:rPr>
                <w:b/>
                <w:sz w:val="14"/>
              </w:rPr>
              <w:tab/>
              <w:t>Wertpapiere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sz w:val="14"/>
              </w:rPr>
              <w:tab/>
              <w:t>Bezeichnung der Papiere einschl. der etwa dazugehörenden Erneuerungs-, Zins- und Gewinnanteilscheine, der Kenn-Nr. sowie Zinsfuß, Gattung, Jahrgang, Reihe, Buchstaben, Nummer, Nennbetrag (in Ziffern und Buchstaben) und sonstiger Unterscheidungsmerkmale.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8"/>
              </w:rPr>
            </w:pP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b/>
                <w:sz w:val="14"/>
              </w:rPr>
              <w:t>b)</w:t>
            </w:r>
            <w:r>
              <w:rPr>
                <w:b/>
                <w:sz w:val="14"/>
              </w:rPr>
              <w:tab/>
              <w:t>Urkunden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sz w:val="14"/>
              </w:rPr>
              <w:tab/>
              <w:t xml:space="preserve">Genaue Bezeichnung mit Angabe der etwa aus ihnen ersichtlichen </w:t>
            </w:r>
            <w:r>
              <w:rPr>
                <w:sz w:val="8"/>
              </w:rPr>
              <w:t>Wertbeträge</w:t>
            </w:r>
            <w:r>
              <w:rPr>
                <w:sz w:val="14"/>
              </w:rPr>
              <w:t>.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8"/>
              </w:rPr>
            </w:pP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b/>
                <w:sz w:val="14"/>
              </w:rPr>
              <w:t>c)</w:t>
            </w:r>
            <w:r>
              <w:rPr>
                <w:b/>
                <w:sz w:val="14"/>
              </w:rPr>
              <w:tab/>
              <w:t>Kostbarkeiten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14"/>
              </w:rPr>
            </w:pPr>
            <w:r>
              <w:rPr>
                <w:sz w:val="14"/>
              </w:rPr>
              <w:tab/>
              <w:t>Bezeichnung nach Gattung, Stoff oder sonstigen Merkmalen sowie Wert bzw. Schätzwert.</w:t>
            </w:r>
          </w:p>
          <w:p w:rsidR="00580A81" w:rsidRDefault="00580A81">
            <w:pPr>
              <w:tabs>
                <w:tab w:val="left" w:pos="355"/>
                <w:tab w:val="left" w:pos="5103"/>
              </w:tabs>
              <w:ind w:left="355" w:hanging="355"/>
              <w:rPr>
                <w:sz w:val="8"/>
              </w:rPr>
            </w:pPr>
          </w:p>
          <w:p w:rsidR="00580A81" w:rsidRDefault="00580A81">
            <w:pPr>
              <w:pStyle w:val="Textkrper-Zeileneinzug"/>
            </w:pPr>
            <w:r>
              <w:t>d)</w:t>
            </w:r>
            <w:r>
              <w:tab/>
              <w:t>Andere als gesetzliche oder gesetzlich zugelassene Zahlungsmittel</w:t>
            </w:r>
          </w:p>
          <w:p w:rsidR="00580A81" w:rsidRDefault="00580A81">
            <w:pPr>
              <w:tabs>
                <w:tab w:val="left" w:pos="5670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ab/>
              <w:t>Bezeichnung der Geldsorten und des Betrages (in Ziffern und Buchstaben)</w:t>
            </w:r>
          </w:p>
        </w:tc>
        <w:tc>
          <w:tcPr>
            <w:tcW w:w="751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0A81" w:rsidRDefault="00580A81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8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5" w:type="dxa"/>
            <w:gridSpan w:val="2"/>
            <w:vMerge w:val="restart"/>
          </w:tcPr>
          <w:p w:rsidR="00580A81" w:rsidRDefault="00580A81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Hinterlegungsgrund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cantSplit/>
          <w:trHeight w:val="1666"/>
        </w:trPr>
        <w:tc>
          <w:tcPr>
            <w:tcW w:w="425" w:type="dxa"/>
            <w:gridSpan w:val="2"/>
            <w:vMerge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 w:rsidR="00580A81" w:rsidRDefault="00580A81">
            <w:pPr>
              <w:tabs>
                <w:tab w:val="left" w:pos="5670"/>
              </w:tabs>
              <w:rPr>
                <w:sz w:val="14"/>
              </w:rPr>
            </w:pPr>
            <w:r>
              <w:rPr>
                <w:sz w:val="14"/>
              </w:rPr>
              <w:t>Angaben zur Rechtfertigung der Hinterlegung</w:t>
            </w:r>
          </w:p>
          <w:p w:rsidR="00580A81" w:rsidRDefault="00580A81">
            <w:pPr>
              <w:tabs>
                <w:tab w:val="left" w:pos="5670"/>
              </w:tabs>
              <w:rPr>
                <w:sz w:val="14"/>
              </w:rPr>
            </w:pPr>
          </w:p>
          <w:p w:rsidR="00580A81" w:rsidRDefault="00580A81">
            <w:pPr>
              <w:tabs>
                <w:tab w:val="left" w:pos="5670"/>
              </w:tabs>
              <w:rPr>
                <w:sz w:val="14"/>
              </w:rPr>
            </w:pPr>
            <w:r>
              <w:rPr>
                <w:sz w:val="14"/>
              </w:rPr>
              <w:t>Wenn die Sache, in der hinterlegt wird, bei einem Gericht (Behörde) anhängig ist, Bezeichnung dieser Sache, des Gerichts (Behörde) und der Geschäftsnummer</w:t>
            </w: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580A81" w:rsidRDefault="00580A81">
            <w:pPr>
              <w:tabs>
                <w:tab w:val="left" w:pos="5670"/>
              </w:tabs>
              <w:rPr>
                <w:sz w:val="13"/>
              </w:rPr>
            </w:pPr>
          </w:p>
          <w:p w:rsidR="00580A81" w:rsidRDefault="00580A81">
            <w:pPr>
              <w:tabs>
                <w:tab w:val="left" w:pos="5670"/>
              </w:tabs>
              <w:rPr>
                <w:sz w:val="13"/>
              </w:rPr>
            </w:pPr>
          </w:p>
          <w:p w:rsidR="00580A81" w:rsidRDefault="00580A81">
            <w:pPr>
              <w:tabs>
                <w:tab w:val="left" w:pos="5670"/>
              </w:tabs>
              <w:rPr>
                <w:sz w:val="13"/>
              </w:rPr>
            </w:pPr>
          </w:p>
          <w:p w:rsidR="00580A81" w:rsidRDefault="00580A81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80A81">
        <w:tblPrEx>
          <w:tblCellMar>
            <w:left w:w="71" w:type="dxa"/>
            <w:right w:w="71" w:type="dxa"/>
          </w:tblCellMar>
        </w:tblPrEx>
        <w:trPr>
          <w:trHeight w:val="571"/>
        </w:trPr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Bezeichnung der dem Antrag beigefügten Schriftstücke</w:t>
            </w: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580A81" w:rsidRDefault="00580A81">
            <w:pPr>
              <w:tabs>
                <w:tab w:val="left" w:pos="5670"/>
              </w:tabs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8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Empfangsberechtigte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A81" w:rsidRDefault="00580A81">
            <w:pPr>
              <w:tabs>
                <w:tab w:val="left" w:pos="4465"/>
              </w:tabs>
              <w:rPr>
                <w:sz w:val="16"/>
              </w:rPr>
            </w:pPr>
            <w:r>
              <w:rPr>
                <w:sz w:val="16"/>
              </w:rPr>
              <w:t>Name, Vorname, Beruf, Straße, Hausnummer, PLZ, Ort</w:t>
            </w:r>
            <w:r>
              <w:rPr>
                <w:sz w:val="16"/>
              </w:rPr>
              <w:tab/>
              <w:t xml:space="preserve">(wenn bekannt: </w:t>
            </w:r>
          </w:p>
          <w:p w:rsidR="00580A81" w:rsidRDefault="00580A81">
            <w:pPr>
              <w:tabs>
                <w:tab w:val="left" w:pos="5670"/>
              </w:tabs>
              <w:ind w:left="4465"/>
              <w:rPr>
                <w:sz w:val="16"/>
              </w:rPr>
            </w:pPr>
            <w:r>
              <w:rPr>
                <w:sz w:val="16"/>
              </w:rPr>
              <w:t>Bank- oder Postgirokonto angeben)</w:t>
            </w:r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</w:pPr>
          </w:p>
        </w:tc>
        <w:tc>
          <w:tcPr>
            <w:tcW w:w="1701" w:type="dxa"/>
            <w:gridSpan w:val="3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die für den</w:t>
            </w:r>
          </w:p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hinterlegten Betrag in Betracht kommen</w:t>
            </w: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580A81" w:rsidRDefault="00580A81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80A81">
        <w:tblPrEx>
          <w:tblCellMar>
            <w:left w:w="71" w:type="dxa"/>
            <w:right w:w="71" w:type="dxa"/>
          </w:tblCellMar>
        </w:tblPrEx>
        <w:tc>
          <w:tcPr>
            <w:tcW w:w="42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8"/>
              </w:rPr>
            </w:pPr>
          </w:p>
        </w:tc>
      </w:tr>
    </w:tbl>
    <w:p w:rsidR="00580A81" w:rsidRDefault="00580A81">
      <w:pPr>
        <w:rPr>
          <w:sz w:val="6"/>
        </w:rPr>
      </w:pPr>
      <w:r>
        <w:br w:type="page"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122"/>
        <w:gridCol w:w="162"/>
        <w:gridCol w:w="283"/>
        <w:gridCol w:w="284"/>
        <w:gridCol w:w="850"/>
        <w:gridCol w:w="426"/>
        <w:gridCol w:w="39"/>
        <w:gridCol w:w="154"/>
        <w:gridCol w:w="92"/>
        <w:gridCol w:w="142"/>
        <w:gridCol w:w="142"/>
        <w:gridCol w:w="18"/>
        <w:gridCol w:w="121"/>
        <w:gridCol w:w="143"/>
        <w:gridCol w:w="850"/>
        <w:gridCol w:w="708"/>
        <w:gridCol w:w="169"/>
        <w:gridCol w:w="160"/>
        <w:gridCol w:w="232"/>
        <w:gridCol w:w="371"/>
        <w:gridCol w:w="1055"/>
        <w:gridCol w:w="78"/>
        <w:gridCol w:w="203"/>
        <w:gridCol w:w="144"/>
        <w:gridCol w:w="282"/>
        <w:gridCol w:w="1003"/>
        <w:gridCol w:w="1274"/>
      </w:tblGrid>
      <w:tr w:rsidR="00580A81">
        <w:trPr>
          <w:cantSplit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8"/>
              </w:rPr>
              <w:t>5.</w:t>
            </w:r>
          </w:p>
        </w:tc>
        <w:tc>
          <w:tcPr>
            <w:tcW w:w="219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 xml:space="preserve">Bei Hinterlegung </w:t>
            </w:r>
          </w:p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 xml:space="preserve">zur Befreiung </w:t>
            </w:r>
            <w:r>
              <w:rPr>
                <w:sz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es Schuldners von"/>
                    <w:listEntry w:val="der Schuldnerin von"/>
                  </w:ddList>
                </w:ffData>
              </w:fldChar>
            </w:r>
            <w:bookmarkStart w:id="19" w:name="Dropdown15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iner"/>
                    <w:listEntry w:val="ihrer"/>
                  </w:ddList>
                </w:ffData>
              </w:fldChar>
            </w:r>
            <w:bookmarkStart w:id="20" w:name="Dropdown14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Verbindlichkeit</w:t>
            </w:r>
          </w:p>
        </w:tc>
        <w:tc>
          <w:tcPr>
            <w:tcW w:w="7187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1"/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AF5210" w:rsidRDefault="00AF5210">
            <w:pPr>
              <w:tabs>
                <w:tab w:val="left" w:pos="5670"/>
              </w:tabs>
              <w:rPr>
                <w:sz w:val="20"/>
              </w:rPr>
            </w:pPr>
          </w:p>
          <w:p w:rsidR="00AF5210" w:rsidRDefault="00AF5210">
            <w:pPr>
              <w:tabs>
                <w:tab w:val="left" w:pos="5670"/>
              </w:tabs>
              <w:rPr>
                <w:sz w:val="20"/>
              </w:rPr>
            </w:pPr>
          </w:p>
          <w:p w:rsidR="00AF5210" w:rsidRDefault="00AF5210">
            <w:pPr>
              <w:tabs>
                <w:tab w:val="left" w:pos="5670"/>
              </w:tabs>
              <w:rPr>
                <w:sz w:val="20"/>
              </w:rPr>
            </w:pPr>
          </w:p>
          <w:p w:rsidR="00AF5210" w:rsidRDefault="00AF5210">
            <w:pPr>
              <w:tabs>
                <w:tab w:val="left" w:pos="5670"/>
              </w:tabs>
              <w:rPr>
                <w:sz w:val="20"/>
              </w:rPr>
            </w:pPr>
          </w:p>
          <w:p w:rsidR="00AF5210" w:rsidRDefault="00AF5210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0A81">
        <w:trPr>
          <w:cantSplit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219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7187" w:type="dxa"/>
            <w:gridSpan w:val="19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</w:tr>
      <w:tr w:rsidR="00580A81">
        <w:trPr>
          <w:cantSplit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</w:pPr>
          </w:p>
        </w:tc>
        <w:tc>
          <w:tcPr>
            <w:tcW w:w="2198" w:type="dxa"/>
            <w:gridSpan w:val="7"/>
            <w:tcBorders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5670"/>
              </w:tabs>
              <w:rPr>
                <w:sz w:val="15"/>
              </w:rPr>
            </w:pPr>
            <w:r>
              <w:rPr>
                <w:sz w:val="15"/>
              </w:rPr>
              <w:t>Begründung siehe Spalte 3</w:t>
            </w:r>
          </w:p>
        </w:tc>
        <w:tc>
          <w:tcPr>
            <w:tcW w:w="7187" w:type="dxa"/>
            <w:gridSpan w:val="19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</w:p>
        </w:tc>
      </w:tr>
      <w:tr w:rsidR="00580A81">
        <w:trPr>
          <w:cantSplit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2198" w:type="dxa"/>
            <w:gridSpan w:val="7"/>
            <w:tcBorders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7187" w:type="dxa"/>
            <w:gridSpan w:val="19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</w:p>
        </w:tc>
      </w:tr>
      <w:tr w:rsidR="00580A81">
        <w:trPr>
          <w:cantSplit/>
          <w:trHeight w:val="1617"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2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53" w:type="dxa"/>
            <w:gridSpan w:val="5"/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 xml:space="preserve">Gegenleistung von der das Recht des Gläubigers </w:t>
            </w:r>
          </w:p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(Nr. 4)</w:t>
            </w:r>
          </w:p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zum Empfang der hinterlegten Masse abhängig gemacht wird,</w:t>
            </w:r>
          </w:p>
        </w:tc>
        <w:tc>
          <w:tcPr>
            <w:tcW w:w="7187" w:type="dxa"/>
            <w:gridSpan w:val="19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</w:p>
        </w:tc>
      </w:tr>
      <w:tr w:rsidR="00580A81">
        <w:trPr>
          <w:trHeight w:val="517"/>
        </w:trPr>
        <w:tc>
          <w:tcPr>
            <w:tcW w:w="405" w:type="dxa"/>
            <w:gridSpan w:val="2"/>
          </w:tcPr>
          <w:p w:rsidR="00580A81" w:rsidRDefault="00580A81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bc)</w:t>
            </w:r>
          </w:p>
        </w:tc>
        <w:tc>
          <w:tcPr>
            <w:tcW w:w="1753" w:type="dxa"/>
            <w:gridSpan w:val="5"/>
            <w:tcBorders>
              <w:bottom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Wird auf das Recht der Rücknahme verzichtet?</w:t>
            </w:r>
          </w:p>
        </w:tc>
        <w:tc>
          <w:tcPr>
            <w:tcW w:w="7187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23" w:name="Dropdown4"/>
            <w:r>
              <w:rPr>
                <w:sz w:val="20"/>
              </w:rPr>
              <w:instrText xml:space="preserve"> FORMDROPDOWN </w:instrText>
            </w:r>
            <w:r w:rsidR="00B43873">
              <w:rPr>
                <w:sz w:val="20"/>
              </w:rPr>
            </w:r>
            <w:r w:rsidR="00B438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tabs>
                <w:tab w:val="left" w:pos="5670"/>
              </w:tabs>
              <w:rPr>
                <w:sz w:val="20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sz w:val="18"/>
              </w:rPr>
              <w:instrText xml:space="preserve"> FORMCHECKBOX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caps/>
                <w:sz w:val="18"/>
              </w:rPr>
            </w:pPr>
            <w:r>
              <w:rPr>
                <w:caps/>
                <w:sz w:val="18"/>
              </w:rPr>
              <w:t>Anlage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9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 w:rsidP="00D653F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Stuttgart,den </w:t>
            </w:r>
            <w:r w:rsidR="004A24F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A24F2">
              <w:rPr>
                <w:sz w:val="20"/>
              </w:rPr>
              <w:instrText xml:space="preserve"> FORMTEXT </w:instrText>
            </w:r>
            <w:r w:rsidR="004A24F2">
              <w:rPr>
                <w:sz w:val="20"/>
              </w:rPr>
            </w:r>
            <w:r w:rsidR="004A24F2">
              <w:rPr>
                <w:sz w:val="20"/>
              </w:rPr>
              <w:fldChar w:fldCharType="separate"/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sz w:val="20"/>
              </w:rPr>
              <w:fldChar w:fldCharType="end"/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sz w:val="18"/>
              </w:rPr>
              <w:instrText xml:space="preserve"> FORMCHECKBOX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ja, </w:t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6" w:name="Text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Blatt</w:t>
            </w: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82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58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NICHT VOM ANTRAGSTELLER AUSZUFÜLLEN</w:t>
            </w:r>
          </w:p>
        </w:tc>
        <w:tc>
          <w:tcPr>
            <w:tcW w:w="950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9507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223" w:type="dxa"/>
            <w:gridSpan w:val="25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Der umseits unter Nr. 2 genannte Betrag ist anzunehmen 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b/>
                <w:bCs/>
                <w:sz w:val="12"/>
              </w:rPr>
            </w:pPr>
          </w:p>
        </w:tc>
        <w:tc>
          <w:tcPr>
            <w:tcW w:w="9223" w:type="dxa"/>
            <w:gridSpan w:val="25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20"/>
              </w:rPr>
            </w:pPr>
          </w:p>
        </w:tc>
        <w:bookmarkStart w:id="27" w:name="Kontrollkästchen8"/>
        <w:tc>
          <w:tcPr>
            <w:tcW w:w="567" w:type="dxa"/>
            <w:gridSpan w:val="2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Kontrollkästchen7"/>
            <w:r>
              <w:rPr>
                <w:sz w:val="18"/>
              </w:rPr>
              <w:instrText xml:space="preserve"> FORMCHECKBOX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276" w:type="dxa"/>
            <w:gridSpan w:val="2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als neue Masse</w:t>
            </w:r>
          </w:p>
        </w:tc>
        <w:bookmarkEnd w:id="27"/>
        <w:tc>
          <w:tcPr>
            <w:tcW w:w="427" w:type="dxa"/>
            <w:gridSpan w:val="4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6953" w:type="dxa"/>
            <w:gridSpan w:val="17"/>
            <w:tcBorders>
              <w:righ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zu der vorhandenen Masse unter </w:t>
            </w:r>
            <w:r w:rsidR="00912E5F">
              <w:rPr>
                <w:sz w:val="16"/>
              </w:rPr>
              <w:t>WHB-Nr.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9223" w:type="dxa"/>
            <w:gridSpan w:val="25"/>
            <w:tcBorders>
              <w:righ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1843" w:type="dxa"/>
            <w:gridSpan w:val="4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29" w:name="Dropdown2"/>
            <w:r>
              <w:rPr>
                <w:sz w:val="16"/>
              </w:rPr>
              <w:instrText xml:space="preserve"> FORMDROPDOWN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427" w:type="dxa"/>
            <w:gridSpan w:val="4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Kontrollkästchen2"/>
            <w:r>
              <w:rPr>
                <w:sz w:val="16"/>
              </w:rPr>
              <w:instrText xml:space="preserve"> FORMCHECKBOX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3969" w:type="dxa"/>
            <w:gridSpan w:val="11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wurde"/>
                    <w:listEntry w:val="wurden"/>
                  </w:ddList>
                </w:ffData>
              </w:fldChar>
            </w:r>
            <w:bookmarkStart w:id="31" w:name="Dropdown7"/>
            <w:r>
              <w:rPr>
                <w:sz w:val="16"/>
              </w:rPr>
              <w:instrText xml:space="preserve"> FORMDROPDOWN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aufgefordert, </w:t>
            </w:r>
            <w:r w:rsidR="00912E5F">
              <w:rPr>
                <w:sz w:val="16"/>
              </w:rPr>
              <w:t>die Gegenstände</w:t>
            </w:r>
            <w:r w:rsidR="00686A26">
              <w:rPr>
                <w:sz w:val="16"/>
              </w:rPr>
              <w:t xml:space="preserve"> </w:t>
            </w:r>
            <w:r w:rsidR="00912E5F">
              <w:rPr>
                <w:sz w:val="16"/>
              </w:rPr>
              <w:t>einzuliefern</w:t>
            </w:r>
            <w:r>
              <w:rPr>
                <w:sz w:val="16"/>
              </w:rPr>
              <w:t>.</w:t>
            </w:r>
          </w:p>
        </w:tc>
        <w:tc>
          <w:tcPr>
            <w:tcW w:w="425" w:type="dxa"/>
            <w:gridSpan w:val="3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Kontrollkästchen3"/>
            <w:r>
              <w:rPr>
                <w:sz w:val="16"/>
              </w:rPr>
              <w:instrText xml:space="preserve"> FORMCHECKBOX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2559" w:type="dxa"/>
            <w:gridSpan w:val="3"/>
            <w:tcBorders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33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hat</w:t>
            </w:r>
            <w:r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den Betrag bereits einbezahlt. Dort verbucht unter </w:t>
            </w: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9507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681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0A81" w:rsidRDefault="00686A2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Werden in dieser Frist die Gegenstaände nicht eingeliefert</w:t>
            </w:r>
            <w:r w:rsidR="00580A81">
              <w:rPr>
                <w:sz w:val="16"/>
              </w:rPr>
              <w:t xml:space="preserve">, ist die 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35"/>
          </w:p>
        </w:tc>
        <w:tc>
          <w:tcPr>
            <w:tcW w:w="681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0A81" w:rsidRDefault="00686A2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Annahme</w:t>
            </w:r>
            <w:r w:rsidR="00580A81">
              <w:rPr>
                <w:sz w:val="16"/>
              </w:rPr>
              <w:t>anordnung an die Hinterlegungs-stelle zurückzugeben.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24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  <w:tc>
          <w:tcPr>
            <w:tcW w:w="681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1882" w:type="dxa"/>
            <w:gridSpan w:val="5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7341" w:type="dxa"/>
            <w:gridSpan w:val="20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82" w:type="dxa"/>
            <w:gridSpan w:val="5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Nachricht an</w:t>
            </w:r>
          </w:p>
        </w:tc>
        <w:tc>
          <w:tcPr>
            <w:tcW w:w="530" w:type="dxa"/>
            <w:gridSpan w:val="4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Kontrollkästchen4"/>
            <w:r>
              <w:rPr>
                <w:sz w:val="22"/>
              </w:rPr>
              <w:instrText xml:space="preserve"> FORMCHECKBOX </w:instrText>
            </w:r>
            <w:r w:rsidR="00B43873">
              <w:rPr>
                <w:sz w:val="22"/>
              </w:rPr>
            </w:r>
            <w:r w:rsidR="00B438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2009" w:type="dxa"/>
            <w:gridSpan w:val="6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37" w:name="Dropdown3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392" w:type="dxa"/>
            <w:gridSpan w:val="2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Kontrollkästchen5"/>
            <w:r>
              <w:rPr>
                <w:sz w:val="22"/>
              </w:rPr>
              <w:instrText xml:space="preserve"> FORMCHECKBOX </w:instrText>
            </w:r>
            <w:r w:rsidR="00B43873">
              <w:rPr>
                <w:sz w:val="22"/>
              </w:rPr>
            </w:r>
            <w:r w:rsidR="00B438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4410" w:type="dxa"/>
            <w:gridSpan w:val="8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39" w:name="Dropdown8"/>
            <w:r>
              <w:rPr>
                <w:sz w:val="18"/>
              </w:rPr>
              <w:instrText xml:space="preserve"> FORMDROPDOWN </w:instrText>
            </w:r>
            <w:r w:rsidR="00B43873">
              <w:rPr>
                <w:sz w:val="18"/>
              </w:rPr>
            </w:r>
            <w:r w:rsidR="00B438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22"/>
              </w:rPr>
            </w:pPr>
          </w:p>
        </w:tc>
        <w:tc>
          <w:tcPr>
            <w:tcW w:w="1882" w:type="dxa"/>
            <w:gridSpan w:val="5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mit Vordruck HS 5</w:t>
            </w:r>
          </w:p>
        </w:tc>
        <w:tc>
          <w:tcPr>
            <w:tcW w:w="530" w:type="dxa"/>
            <w:gridSpan w:val="4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</w:p>
        </w:tc>
        <w:tc>
          <w:tcPr>
            <w:tcW w:w="2009" w:type="dxa"/>
            <w:gridSpan w:val="6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22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</w:p>
        </w:tc>
        <w:tc>
          <w:tcPr>
            <w:tcW w:w="4410" w:type="dxa"/>
            <w:gridSpan w:val="8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2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2270" w:type="dxa"/>
            <w:gridSpan w:val="8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991" w:type="dxa"/>
            <w:gridSpan w:val="5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642" w:type="dxa"/>
            <w:gridSpan w:val="9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223" w:type="dxa"/>
            <w:gridSpan w:val="25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 die Landesoberkasse Metzingen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- über die Gerichtszahlstelle hier-"/>
                  </w:textInput>
                </w:ffData>
              </w:fldChar>
            </w:r>
            <w:bookmarkStart w:id="40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- über die Gerichtszahlstelle hier-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9223" w:type="dxa"/>
            <w:gridSpan w:val="25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5184" w:type="dxa"/>
            <w:gridSpan w:val="18"/>
            <w:vAlign w:val="bottom"/>
          </w:tcPr>
          <w:p w:rsidR="00580A81" w:rsidRDefault="00580A81" w:rsidP="00D653F7"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Stuttgart, den </w:t>
            </w:r>
            <w:r w:rsidR="004A24F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A24F2">
              <w:rPr>
                <w:sz w:val="20"/>
              </w:rPr>
              <w:instrText xml:space="preserve"> FORMTEXT </w:instrText>
            </w:r>
            <w:r w:rsidR="004A24F2">
              <w:rPr>
                <w:sz w:val="20"/>
              </w:rPr>
            </w:r>
            <w:r w:rsidR="004A24F2">
              <w:rPr>
                <w:sz w:val="20"/>
              </w:rPr>
              <w:fldChar w:fldCharType="separate"/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noProof/>
                <w:sz w:val="20"/>
              </w:rPr>
              <w:t> </w:t>
            </w:r>
            <w:r w:rsidR="004A24F2">
              <w:rPr>
                <w:sz w:val="20"/>
              </w:rPr>
              <w:fldChar w:fldCharType="end"/>
            </w:r>
          </w:p>
        </w:tc>
        <w:tc>
          <w:tcPr>
            <w:tcW w:w="4039" w:type="dxa"/>
            <w:gridSpan w:val="7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5184" w:type="dxa"/>
            <w:gridSpan w:val="18"/>
            <w:tcBorders>
              <w:bottom w:val="single" w:sz="6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039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A81" w:rsidRDefault="00D61962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Rechtspfleger"/>
                  <w:enabled/>
                  <w:calcOnExit w:val="0"/>
                  <w:textInput/>
                </w:ffData>
              </w:fldChar>
            </w:r>
            <w:bookmarkStart w:id="41" w:name="Rechtspfleger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bookmarkStart w:id="42" w:name="_GoBack"/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bookmarkEnd w:id="42"/>
            <w:r>
              <w:fldChar w:fldCharType="end"/>
            </w:r>
            <w:bookmarkEnd w:id="41"/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507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507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18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durch die:</w:t>
            </w:r>
          </w:p>
        </w:tc>
        <w:tc>
          <w:tcPr>
            <w:tcW w:w="1277" w:type="dxa"/>
            <w:gridSpan w:val="9"/>
            <w:tcBorders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3" w:name="Kontrollkästchen6"/>
            <w:r>
              <w:rPr>
                <w:sz w:val="16"/>
              </w:rPr>
              <w:instrText xml:space="preserve"> FORMCHECKBOX </w:instrText>
            </w:r>
            <w:r w:rsidR="00B43873">
              <w:rPr>
                <w:sz w:val="16"/>
              </w:rPr>
            </w:r>
            <w:r w:rsidR="00B438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  <w:r>
              <w:rPr>
                <w:sz w:val="16"/>
              </w:rPr>
              <w:t xml:space="preserve"> Heute</w:t>
            </w:r>
          </w:p>
        </w:tc>
        <w:tc>
          <w:tcPr>
            <w:tcW w:w="1558" w:type="dxa"/>
            <w:gridSpan w:val="2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wurde der umseits unter Nr. 2 genannte Betrag eingezahlt.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Gerichts-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  <w:r>
              <w:rPr>
                <w:b/>
                <w:sz w:val="18"/>
              </w:rPr>
              <w:t>zahlstelle</w:t>
            </w:r>
          </w:p>
        </w:tc>
        <w:tc>
          <w:tcPr>
            <w:tcW w:w="780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Gebucht: EL-Nr.</w:t>
            </w: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20"/>
              </w:rPr>
            </w:pPr>
          </w:p>
        </w:tc>
        <w:tc>
          <w:tcPr>
            <w:tcW w:w="7806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ind w:left="2765"/>
              <w:rPr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2127" w:type="dxa"/>
            <w:gridSpan w:val="10"/>
            <w:tcBorders>
              <w:lef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6"/>
              </w:rPr>
              <w:t>Gerichtszahlstelle Stuttgart</w:t>
            </w:r>
          </w:p>
        </w:tc>
        <w:tc>
          <w:tcPr>
            <w:tcW w:w="5679" w:type="dxa"/>
            <w:gridSpan w:val="12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6"/>
              </w:rPr>
              <w:t>für die Landesoberkasse Baden-Württemberg Außenstelle Metzing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065" w:type="dxa"/>
            <w:gridSpan w:val="6"/>
            <w:vAlign w:val="bottom"/>
          </w:tcPr>
          <w:p w:rsidR="00580A81" w:rsidRDefault="00580A81" w:rsidP="00D653F7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Stuttgart, den </w:t>
            </w:r>
            <w:r w:rsidR="00D653F7">
              <w:rPr>
                <w:sz w:val="16"/>
              </w:rPr>
              <w:fldChar w:fldCharType="begin"/>
            </w:r>
            <w:r w:rsidR="00D653F7">
              <w:rPr>
                <w:sz w:val="16"/>
              </w:rPr>
              <w:instrText xml:space="preserve"> CREATEDATE  \@ "dd.MM.yyyy"  \* MERGEFORMAT </w:instrText>
            </w:r>
            <w:r w:rsidR="00D653F7">
              <w:rPr>
                <w:sz w:val="16"/>
              </w:rPr>
              <w:fldChar w:fldCharType="separate"/>
            </w:r>
            <w:r w:rsidR="00127E2F">
              <w:rPr>
                <w:noProof/>
                <w:sz w:val="16"/>
              </w:rPr>
              <w:t>16.01.2023</w:t>
            </w:r>
            <w:r w:rsidR="00D653F7">
              <w:rPr>
                <w:sz w:val="16"/>
              </w:rPr>
              <w:fldChar w:fldCharType="end"/>
            </w:r>
          </w:p>
        </w:tc>
        <w:tc>
          <w:tcPr>
            <w:tcW w:w="2906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6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065" w:type="dxa"/>
            <w:gridSpan w:val="6"/>
            <w:tcBorders>
              <w:bottom w:val="single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90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Zahlstellenverwalterin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2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  <w:trHeight w:val="32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durch die:</w:t>
            </w:r>
          </w:p>
        </w:tc>
        <w:tc>
          <w:tcPr>
            <w:tcW w:w="2835" w:type="dxa"/>
            <w:gridSpan w:val="11"/>
            <w:vMerge w:val="restart"/>
            <w:tcBorders>
              <w:left w:val="single" w:sz="6" w:space="0" w:color="auto"/>
            </w:tcBorders>
          </w:tcPr>
          <w:p w:rsidR="00580A81" w:rsidRDefault="00912E5F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Am ________________</w:t>
            </w:r>
            <w:r w:rsidR="00580A81">
              <w:rPr>
                <w:sz w:val="16"/>
              </w:rPr>
              <w:t xml:space="preserve"> wurde</w:t>
            </w:r>
            <w:r>
              <w:rPr>
                <w:sz w:val="16"/>
              </w:rPr>
              <w:t>n</w:t>
            </w:r>
            <w:r w:rsidR="00580A81">
              <w:rPr>
                <w:sz w:val="16"/>
              </w:rPr>
              <w:t xml:space="preserve"> d</w:t>
            </w:r>
            <w:r>
              <w:rPr>
                <w:sz w:val="16"/>
              </w:rPr>
              <w:t>ie</w:t>
            </w: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4" w:name="Kontrollkästchen11"/>
            <w:r>
              <w:rPr>
                <w:bCs/>
                <w:sz w:val="16"/>
              </w:rPr>
              <w:instrText xml:space="preserve"> FORMCHECKBOX </w:instrText>
            </w:r>
            <w:r w:rsidR="00B43873">
              <w:rPr>
                <w:bCs/>
                <w:sz w:val="16"/>
              </w:rPr>
            </w:r>
            <w:r w:rsidR="00B43873">
              <w:rPr>
                <w:bCs/>
                <w:sz w:val="16"/>
              </w:rPr>
              <w:fldChar w:fldCharType="separate"/>
            </w:r>
            <w:r>
              <w:rPr>
                <w:bCs/>
                <w:sz w:val="16"/>
              </w:rPr>
              <w:fldChar w:fldCharType="end"/>
            </w:r>
            <w:bookmarkEnd w:id="44"/>
            <w:r>
              <w:rPr>
                <w:bCs/>
                <w:sz w:val="16"/>
              </w:rPr>
              <w:t xml:space="preserve"> </w:t>
            </w:r>
            <w:r w:rsidR="00912E5F">
              <w:rPr>
                <w:bCs/>
                <w:sz w:val="16"/>
              </w:rPr>
              <w:t>die umseits unter Nr. 2 genannten Gegenstände eingeliefert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835" w:type="dxa"/>
            <w:gridSpan w:val="11"/>
            <w:vMerge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center"/>
          </w:tcPr>
          <w:p w:rsidR="00580A81" w:rsidRDefault="00580A81">
            <w:pPr>
              <w:rPr>
                <w:bCs/>
                <w:sz w:val="1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2"/>
              </w:rPr>
            </w:pPr>
          </w:p>
        </w:tc>
        <w:tc>
          <w:tcPr>
            <w:tcW w:w="2835" w:type="dxa"/>
            <w:gridSpan w:val="11"/>
            <w:tcBorders>
              <w:left w:val="single" w:sz="6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center"/>
          </w:tcPr>
          <w:p w:rsidR="00580A81" w:rsidRDefault="00580A81">
            <w:pPr>
              <w:rPr>
                <w:bCs/>
                <w:sz w:val="12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Landes-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b/>
                <w:sz w:val="18"/>
              </w:rPr>
              <w:t>oberkasse</w:t>
            </w:r>
          </w:p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134" w:type="dxa"/>
            <w:gridSpan w:val="8"/>
            <w:tcBorders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Gebucht </w:t>
            </w:r>
          </w:p>
        </w:tc>
        <w:tc>
          <w:tcPr>
            <w:tcW w:w="1701" w:type="dxa"/>
            <w:gridSpan w:val="3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EGH-Nr.</w:t>
            </w: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580A81" w:rsidRDefault="00912E5F"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</w:t>
            </w:r>
            <w:r w:rsidR="00580A81">
              <w:rPr>
                <w:sz w:val="16"/>
                <w:lang w:val="en-GB"/>
              </w:rPr>
              <w:t>B-Nr.</w:t>
            </w: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lang w:val="en-GB"/>
              </w:rPr>
            </w:pPr>
          </w:p>
        </w:tc>
        <w:tc>
          <w:tcPr>
            <w:tcW w:w="2835" w:type="dxa"/>
            <w:gridSpan w:val="11"/>
            <w:tcBorders>
              <w:left w:val="single" w:sz="6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8"/>
                <w:lang w:val="en-GB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</w:p>
        </w:tc>
      </w:tr>
      <w:tr w:rsidR="00912E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2E5F" w:rsidRDefault="00912E5F">
            <w:pPr>
              <w:tabs>
                <w:tab w:val="left" w:pos="4536"/>
                <w:tab w:val="left" w:pos="7938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912E5F" w:rsidRDefault="00912E5F">
            <w:pPr>
              <w:tabs>
                <w:tab w:val="left" w:pos="4536"/>
                <w:tab w:val="left" w:pos="7938"/>
              </w:tabs>
              <w:rPr>
                <w:lang w:val="en-GB"/>
              </w:rPr>
            </w:pPr>
          </w:p>
        </w:tc>
        <w:tc>
          <w:tcPr>
            <w:tcW w:w="2835" w:type="dxa"/>
            <w:gridSpan w:val="11"/>
            <w:tcBorders>
              <w:left w:val="single" w:sz="6" w:space="0" w:color="auto"/>
            </w:tcBorders>
            <w:vAlign w:val="bottom"/>
          </w:tcPr>
          <w:p w:rsidR="00912E5F" w:rsidRDefault="00912E5F">
            <w:pPr>
              <w:tabs>
                <w:tab w:val="left" w:pos="4536"/>
                <w:tab w:val="left" w:pos="7938"/>
              </w:tabs>
              <w:rPr>
                <w:sz w:val="18"/>
                <w:lang w:val="en-GB"/>
              </w:rPr>
            </w:pPr>
          </w:p>
        </w:tc>
        <w:tc>
          <w:tcPr>
            <w:tcW w:w="4971" w:type="dxa"/>
            <w:gridSpan w:val="11"/>
            <w:tcBorders>
              <w:right w:val="single" w:sz="12" w:space="0" w:color="auto"/>
            </w:tcBorders>
            <w:vAlign w:val="bottom"/>
          </w:tcPr>
          <w:p w:rsidR="00912E5F" w:rsidRDefault="00912E5F"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lang w:val="en-GB"/>
              </w:rPr>
            </w:pPr>
          </w:p>
        </w:tc>
        <w:tc>
          <w:tcPr>
            <w:tcW w:w="2835" w:type="dxa"/>
            <w:gridSpan w:val="11"/>
            <w:tcBorders>
              <w:left w:val="single" w:sz="6" w:space="0" w:color="auto"/>
            </w:tcBorders>
            <w:vAlign w:val="center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065" w:type="dxa"/>
            <w:gridSpan w:val="6"/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Metzingen, den</w:t>
            </w:r>
          </w:p>
        </w:tc>
        <w:tc>
          <w:tcPr>
            <w:tcW w:w="1632" w:type="dxa"/>
            <w:gridSpan w:val="4"/>
            <w:tcBorders>
              <w:bottom w:val="dotted" w:sz="4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274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580A8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835" w:type="dxa"/>
            <w:gridSpan w:val="11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065" w:type="dxa"/>
            <w:gridSpan w:val="6"/>
            <w:tcBorders>
              <w:bottom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632" w:type="dxa"/>
            <w:gridSpan w:val="4"/>
            <w:tcBorders>
              <w:bottom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Kassenleiter-Kassier</w:t>
            </w: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80A81" w:rsidRDefault="00580A81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Buchhalter</w:t>
            </w:r>
          </w:p>
        </w:tc>
      </w:tr>
    </w:tbl>
    <w:p w:rsidR="00580A81" w:rsidRDefault="00580A81">
      <w:pPr>
        <w:tabs>
          <w:tab w:val="left" w:pos="4536"/>
          <w:tab w:val="left" w:pos="7938"/>
        </w:tabs>
        <w:rPr>
          <w:sz w:val="6"/>
        </w:rPr>
      </w:pPr>
    </w:p>
    <w:p w:rsidR="00580A81" w:rsidRDefault="00580A81">
      <w:pPr>
        <w:tabs>
          <w:tab w:val="left" w:pos="5670"/>
        </w:tabs>
        <w:rPr>
          <w:sz w:val="4"/>
        </w:rPr>
      </w:pPr>
    </w:p>
    <w:sectPr w:rsidR="00580A81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567" w:right="567" w:bottom="510" w:left="851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2F" w:rsidRDefault="00127E2F">
      <w:r>
        <w:separator/>
      </w:r>
    </w:p>
  </w:endnote>
  <w:endnote w:type="continuationSeparator" w:id="0">
    <w:p w:rsidR="00127E2F" w:rsidRDefault="001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81" w:rsidRDefault="00580A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80A81" w:rsidRDefault="00580A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81" w:rsidRDefault="00580A81">
    <w:pPr>
      <w:pStyle w:val="Fuzeile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81" w:rsidRDefault="00580A81">
    <w:pPr>
      <w:pStyle w:val="Fuzeile"/>
      <w:tabs>
        <w:tab w:val="clear" w:pos="4819"/>
        <w:tab w:val="clear" w:pos="9071"/>
      </w:tabs>
      <w:rPr>
        <w:sz w:val="16"/>
      </w:rPr>
    </w:pPr>
    <w:r>
      <w:rPr>
        <w:b/>
        <w:sz w:val="20"/>
      </w:rPr>
      <w:t>HS 2</w:t>
    </w:r>
    <w:r>
      <w:t xml:space="preserve"> </w:t>
    </w:r>
    <w:r>
      <w:rPr>
        <w:sz w:val="16"/>
      </w:rPr>
      <w:t>Antrag auf Annahme von Werthinterlegungen (§§ 8 ff AVHO) VB 1.02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Fortsetzung des Antrags auf 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2F" w:rsidRDefault="00127E2F">
      <w:r>
        <w:separator/>
      </w:r>
    </w:p>
  </w:footnote>
  <w:footnote w:type="continuationSeparator" w:id="0">
    <w:p w:rsidR="00127E2F" w:rsidRDefault="0012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81" w:rsidRDefault="00580A8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80A81" w:rsidRDefault="00580A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00F1FC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F"/>
    <w:rsid w:val="000678D9"/>
    <w:rsid w:val="00127E2F"/>
    <w:rsid w:val="002627DB"/>
    <w:rsid w:val="004A24F2"/>
    <w:rsid w:val="00505A20"/>
    <w:rsid w:val="00580A81"/>
    <w:rsid w:val="00686A26"/>
    <w:rsid w:val="007949CF"/>
    <w:rsid w:val="00912E5F"/>
    <w:rsid w:val="00A02D66"/>
    <w:rsid w:val="00AF5210"/>
    <w:rsid w:val="00B43873"/>
    <w:rsid w:val="00CA118F"/>
    <w:rsid w:val="00D61962"/>
    <w:rsid w:val="00D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C9665"/>
  <w15:chartTrackingRefBased/>
  <w15:docId w15:val="{D605FEBE-963E-466D-93B8-5F66C23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5670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paragraph" w:styleId="Textkrper-Zeileneinzug">
    <w:name w:val="Body Text Indent"/>
    <w:basedOn w:val="Standard"/>
    <w:pPr>
      <w:tabs>
        <w:tab w:val="left" w:pos="355"/>
        <w:tab w:val="left" w:pos="5103"/>
      </w:tabs>
      <w:ind w:left="355" w:hanging="355"/>
    </w:pPr>
    <w:rPr>
      <w:b/>
      <w:sz w:val="14"/>
    </w:rPr>
  </w:style>
  <w:style w:type="paragraph" w:styleId="Listenabsatz">
    <w:name w:val="List Paragraph"/>
    <w:basedOn w:val="Standard"/>
    <w:uiPriority w:val="34"/>
    <w:qFormat/>
    <w:rsid w:val="0006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interlegung\SOFHIA\Vorlagen\Annahme\A%2010%20Wert%20Hinterlegungs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10 Wert Hinterlegungsantrag.dot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Werthinterlegung</vt:lpstr>
    </vt:vector>
  </TitlesOfParts>
  <Company>AG Stuttgart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Werthinterlegung</dc:title>
  <dc:subject/>
  <dc:creator>Elias, Warwin (AG Stuttgart)</dc:creator>
  <cp:keywords/>
  <cp:lastModifiedBy>Masic, Oriana (AG Stuttgart)</cp:lastModifiedBy>
  <cp:revision>5</cp:revision>
  <cp:lastPrinted>2005-06-03T06:44:00Z</cp:lastPrinted>
  <dcterms:created xsi:type="dcterms:W3CDTF">2023-05-03T09:01:00Z</dcterms:created>
  <dcterms:modified xsi:type="dcterms:W3CDTF">2023-05-04T06:18:00Z</dcterms:modified>
</cp:coreProperties>
</file>